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14:paraId="0AA870AC" w14:textId="77777777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14:paraId="1B5AC9BE" w14:textId="77777777" w:rsidR="00721F5F" w:rsidRDefault="005A481F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462117" wp14:editId="1C7036FD">
                  <wp:extent cx="790575" cy="504825"/>
                  <wp:effectExtent l="19050" t="0" r="9525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14:paraId="04FA309B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14:paraId="0D274EBA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14:paraId="3803F3B0" w14:textId="77777777"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14:paraId="6300DC0A" w14:textId="77777777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14:paraId="7AF71FC4" w14:textId="77777777"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14:paraId="758AA5A0" w14:textId="77777777"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14:paraId="330661A5" w14:textId="77777777"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14:paraId="16DCD401" w14:textId="5487C0EB" w:rsidR="005014F9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 w:rsidR="005014F9">
        <w:rPr>
          <w:rFonts w:ascii="Arial" w:hAnsi="Arial" w:cs="Arial"/>
          <w:sz w:val="20"/>
        </w:rPr>
        <w:t>de Ingeniería</w:t>
      </w:r>
      <w:r w:rsidRPr="00813C6A">
        <w:rPr>
          <w:rFonts w:ascii="Arial" w:hAnsi="Arial" w:cs="Arial"/>
          <w:sz w:val="20"/>
        </w:rPr>
        <w:t xml:space="preserve"> de la Universidad del Bío-Bío, con el objetivo de </w:t>
      </w:r>
      <w:r w:rsidR="005014F9">
        <w:rPr>
          <w:rFonts w:ascii="Arial" w:hAnsi="Arial" w:cs="Arial"/>
          <w:sz w:val="20"/>
        </w:rPr>
        <w:t>reforzar su planta académica para prestar servicio al Doctora</w:t>
      </w:r>
      <w:r w:rsidR="006D743A">
        <w:rPr>
          <w:rFonts w:ascii="Arial" w:hAnsi="Arial" w:cs="Arial"/>
          <w:sz w:val="20"/>
        </w:rPr>
        <w:t>do</w:t>
      </w:r>
      <w:r w:rsidR="005014F9">
        <w:rPr>
          <w:rFonts w:ascii="Arial" w:hAnsi="Arial" w:cs="Arial"/>
          <w:sz w:val="20"/>
        </w:rPr>
        <w:t xml:space="preserve"> </w:t>
      </w:r>
      <w:r w:rsidR="009F4156">
        <w:rPr>
          <w:rFonts w:ascii="Arial" w:hAnsi="Arial" w:cs="Arial"/>
          <w:sz w:val="20"/>
        </w:rPr>
        <w:t>en</w:t>
      </w:r>
      <w:r w:rsidR="005014F9">
        <w:rPr>
          <w:rFonts w:ascii="Arial" w:hAnsi="Arial" w:cs="Arial"/>
          <w:sz w:val="20"/>
        </w:rPr>
        <w:t xml:space="preserve"> Inteligencia Artificial, </w:t>
      </w:r>
      <w:r w:rsidRPr="00813C6A">
        <w:rPr>
          <w:rFonts w:ascii="Arial" w:hAnsi="Arial" w:cs="Arial"/>
          <w:sz w:val="20"/>
        </w:rPr>
        <w:t xml:space="preserve">invita a postular a </w:t>
      </w:r>
      <w:r w:rsidR="00352602">
        <w:rPr>
          <w:rFonts w:ascii="Arial" w:hAnsi="Arial" w:cs="Arial"/>
          <w:sz w:val="20"/>
        </w:rPr>
        <w:t xml:space="preserve">2 </w:t>
      </w:r>
      <w:r w:rsidR="005014F9">
        <w:rPr>
          <w:rFonts w:ascii="Arial" w:hAnsi="Arial" w:cs="Arial"/>
          <w:sz w:val="20"/>
        </w:rPr>
        <w:t>cargo de jornada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para realizar docencia</w:t>
      </w:r>
      <w:r w:rsidR="00AD6445">
        <w:rPr>
          <w:rFonts w:ascii="Arial" w:hAnsi="Arial" w:cs="Arial"/>
          <w:sz w:val="20"/>
        </w:rPr>
        <w:t xml:space="preserve"> e</w:t>
      </w:r>
      <w:r w:rsidRPr="00813C6A">
        <w:rPr>
          <w:rFonts w:ascii="Arial" w:hAnsi="Arial" w:cs="Arial"/>
          <w:sz w:val="20"/>
        </w:rPr>
        <w:t xml:space="preserve"> investigación en </w:t>
      </w:r>
      <w:r w:rsidR="005014F9">
        <w:rPr>
          <w:rFonts w:ascii="Arial" w:hAnsi="Arial" w:cs="Arial"/>
          <w:sz w:val="20"/>
        </w:rPr>
        <w:t>la sede Concepción.</w:t>
      </w:r>
    </w:p>
    <w:p w14:paraId="30BDF4C5" w14:textId="77777777" w:rsidR="005014F9" w:rsidRDefault="005014F9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14:paraId="0263EB35" w14:textId="77777777" w:rsidR="00721F5F" w:rsidRDefault="005014F9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5014F9">
        <w:rPr>
          <w:rFonts w:ascii="Arial" w:hAnsi="Arial" w:cs="Arial"/>
          <w:b/>
          <w:sz w:val="20"/>
        </w:rPr>
        <w:t>Re</w:t>
      </w:r>
      <w:r w:rsidR="00721F5F">
        <w:rPr>
          <w:rFonts w:ascii="Arial" w:hAnsi="Arial" w:cs="Arial"/>
          <w:b/>
          <w:sz w:val="20"/>
          <w:szCs w:val="20"/>
        </w:rPr>
        <w:t>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21F5F" w14:paraId="034CA50F" w14:textId="77777777" w:rsidTr="00721F5F">
        <w:trPr>
          <w:trHeight w:val="397"/>
        </w:trPr>
        <w:tc>
          <w:tcPr>
            <w:tcW w:w="8980" w:type="dxa"/>
          </w:tcPr>
          <w:p w14:paraId="4E43083A" w14:textId="77777777" w:rsidR="00721F5F" w:rsidRDefault="005014F9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profesional de Ingeniero Civil, Electrónico, Informático, Industrial o equivalente</w:t>
            </w:r>
          </w:p>
          <w:p w14:paraId="7C9F66D8" w14:textId="77777777" w:rsidR="005014F9" w:rsidRDefault="005014F9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académico de Doctor afín con las líneas de investigación declaradas en aplicaciones en las áreas de la Ingeniería Civil, Ingeniería Eléctrica, Ingeniería Electrónica, Ingeniería Informática, Ingeniería Industrial o Matemática Aplicada.</w:t>
            </w:r>
          </w:p>
          <w:p w14:paraId="0A397225" w14:textId="54A327BB" w:rsidR="005014F9" w:rsidRDefault="005014F9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Deseable experiencia </w:t>
            </w:r>
            <w:r w:rsidR="003A683F">
              <w:rPr>
                <w:rFonts w:ascii="Arial" w:hAnsi="Arial" w:cs="Arial"/>
                <w:sz w:val="20"/>
                <w:szCs w:val="20"/>
              </w:rPr>
              <w:t xml:space="preserve">de participación en proyectos de Investigación, Desarrollo o Innovación ANID o proyectos internacionales en los últimos </w:t>
            </w:r>
            <w:r w:rsidR="001E1733">
              <w:rPr>
                <w:rFonts w:ascii="Arial" w:hAnsi="Arial" w:cs="Arial"/>
                <w:sz w:val="20"/>
                <w:szCs w:val="20"/>
              </w:rPr>
              <w:t>5 años</w:t>
            </w:r>
            <w:r w:rsidR="003A68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DCAAB7" w14:textId="12380BC0" w:rsidR="003A683F" w:rsidRDefault="003A683F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experiencia de al menos 2 años en docencia universitaria en pre y/o postgrado.</w:t>
            </w:r>
          </w:p>
          <w:p w14:paraId="248E0DF1" w14:textId="77777777" w:rsidR="003A683F" w:rsidRDefault="003A683F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Poseer al menos 5 publicaciones ISI en los últimos 5 años</w:t>
            </w:r>
          </w:p>
          <w:p w14:paraId="78B999C2" w14:textId="77777777" w:rsidR="003A683F" w:rsidRPr="005014F9" w:rsidRDefault="003A683F" w:rsidP="005014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poseer capacitación en el área pedagógica</w:t>
            </w:r>
          </w:p>
        </w:tc>
      </w:tr>
    </w:tbl>
    <w:p w14:paraId="2E64F469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72013051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14:paraId="2CA0B115" w14:textId="77777777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1E8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C22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FCD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14:paraId="3C77FE53" w14:textId="77777777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2A7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A36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F6B" w14:textId="77777777" w:rsidR="00721F5F" w:rsidRPr="00813C6A" w:rsidRDefault="000E0E40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F62" w14:textId="77777777" w:rsidR="00721F5F" w:rsidRDefault="003A683F" w:rsidP="003A683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 comisión ad/hoc revisará los antecedentes de los candidatos que cumplan con los requisitos académicos.  Esta comisión revisará sus antecedentes académicos y evaluará la idoneidad de los candidatos para aportar significativamente al Doctorado en IA y a la productividad de la Facultad de Ingeniería.</w:t>
            </w:r>
          </w:p>
          <w:p w14:paraId="4F9ECF54" w14:textId="77777777" w:rsidR="003A683F" w:rsidRDefault="003A683F" w:rsidP="003A683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comisión levantará un acta estableciendo un ranking con los preseleccionados y a las cinco posiciones más altas a una entrevista personal.</w:t>
            </w:r>
          </w:p>
          <w:p w14:paraId="1A84A35B" w14:textId="77777777" w:rsidR="003A683F" w:rsidRDefault="003A683F" w:rsidP="003A683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candidatos preseleccionados además deberán rendir un test psicológico, una prueba de inglés y eventualmente evidenciar competencias en docencia por medio de una clase corta.</w:t>
            </w:r>
          </w:p>
          <w:p w14:paraId="6D7BABBA" w14:textId="77777777" w:rsidR="003A683F" w:rsidRPr="003A683F" w:rsidRDefault="003A683F" w:rsidP="003A683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comisión emitirá un acta con los puntajes de cada candidato preseleccionados</w:t>
            </w:r>
          </w:p>
        </w:tc>
      </w:tr>
      <w:tr w:rsidR="00721F5F" w:rsidRPr="00813C6A" w14:paraId="557FB681" w14:textId="77777777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473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28DD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6E24" w14:textId="77777777" w:rsidR="00721F5F" w:rsidRPr="00813C6A" w:rsidRDefault="000E0E40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C55" w14:textId="77777777" w:rsidR="00721F5F" w:rsidRDefault="003A683F" w:rsidP="003A683F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comisión ad-hoc realizará una entrevista personas a los preseleccionados considerando al menos los siguientes elementos.</w:t>
            </w:r>
          </w:p>
          <w:p w14:paraId="3C5B803D" w14:textId="77777777" w:rsidR="003A683F" w:rsidRDefault="003A683F" w:rsidP="003A683F">
            <w:pPr>
              <w:pStyle w:val="Prrafodelista"/>
              <w:numPr>
                <w:ilvl w:val="0"/>
                <w:numId w:val="38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Desempeño técnico</w:t>
            </w:r>
          </w:p>
          <w:p w14:paraId="1D538BA3" w14:textId="77777777" w:rsidR="003A683F" w:rsidRDefault="003A683F" w:rsidP="003A683F">
            <w:pPr>
              <w:pStyle w:val="Prrafodelista"/>
              <w:numPr>
                <w:ilvl w:val="0"/>
                <w:numId w:val="38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Proyección en I+D</w:t>
            </w:r>
          </w:p>
          <w:p w14:paraId="2920C023" w14:textId="77777777" w:rsidR="003A683F" w:rsidRDefault="003A683F" w:rsidP="003A683F">
            <w:pPr>
              <w:pStyle w:val="Prrafodelista"/>
              <w:numPr>
                <w:ilvl w:val="0"/>
                <w:numId w:val="38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y Motivación a trabajar en la UBB</w:t>
            </w:r>
          </w:p>
          <w:p w14:paraId="6877C2F9" w14:textId="77777777" w:rsidR="003A683F" w:rsidRPr="003A683F" w:rsidRDefault="003A683F" w:rsidP="003A683F">
            <w:pPr>
              <w:pStyle w:val="Prrafodelista"/>
              <w:numPr>
                <w:ilvl w:val="0"/>
                <w:numId w:val="38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Disposición a trabajo multidisciplinario.</w:t>
            </w:r>
          </w:p>
        </w:tc>
      </w:tr>
      <w:tr w:rsidR="00721F5F" w:rsidRPr="00813C6A" w14:paraId="693CA317" w14:textId="77777777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49DB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2BF9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25B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737C" w14:textId="37452CEF" w:rsidR="00721F5F" w:rsidRPr="00813C6A" w:rsidRDefault="000E2F2D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B417F" w14:textId="77777777"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49903B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5"/>
        <w:gridCol w:w="567"/>
        <w:gridCol w:w="283"/>
        <w:gridCol w:w="567"/>
        <w:gridCol w:w="283"/>
        <w:gridCol w:w="850"/>
      </w:tblGrid>
      <w:tr w:rsidR="00721F5F" w14:paraId="3D1BE721" w14:textId="77777777" w:rsidTr="00AA4623">
        <w:trPr>
          <w:trHeight w:val="283"/>
        </w:trPr>
        <w:tc>
          <w:tcPr>
            <w:tcW w:w="3685" w:type="dxa"/>
            <w:vAlign w:val="center"/>
          </w:tcPr>
          <w:p w14:paraId="5F2F1055" w14:textId="77777777" w:rsidR="00721F5F" w:rsidRDefault="00721F5F" w:rsidP="00AA4623">
            <w:pPr>
              <w:spacing w:after="0" w:line="240" w:lineRule="auto"/>
              <w:ind w:leftChars="0"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Disponibilidad para asumir el cargo: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92721C" w14:textId="68156943" w:rsidR="00721F5F" w:rsidRDefault="0035260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center"/>
          </w:tcPr>
          <w:p w14:paraId="2C305EDC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B3EAB9" w14:textId="397F4518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526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vAlign w:val="center"/>
          </w:tcPr>
          <w:p w14:paraId="4F409C04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AE1300" w14:textId="427E5914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727EA7D7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1E9F8502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Remuneración según jerarquía académica y modelo de renta UBB.</w:t>
      </w:r>
    </w:p>
    <w:p w14:paraId="68BE4FA0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tbl>
      <w:tblPr>
        <w:tblW w:w="6632" w:type="dxa"/>
        <w:tblLook w:val="01E0" w:firstRow="1" w:lastRow="1" w:firstColumn="1" w:lastColumn="1" w:noHBand="0" w:noVBand="0"/>
      </w:tblPr>
      <w:tblGrid>
        <w:gridCol w:w="4082"/>
        <w:gridCol w:w="567"/>
        <w:gridCol w:w="283"/>
        <w:gridCol w:w="567"/>
        <w:gridCol w:w="283"/>
        <w:gridCol w:w="850"/>
      </w:tblGrid>
      <w:tr w:rsidR="00721F5F" w14:paraId="7252B349" w14:textId="77777777" w:rsidTr="00AA4623">
        <w:trPr>
          <w:trHeight w:val="283"/>
        </w:trPr>
        <w:tc>
          <w:tcPr>
            <w:tcW w:w="4082" w:type="dxa"/>
            <w:vAlign w:val="center"/>
          </w:tcPr>
          <w:p w14:paraId="6801AC47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Plazo de recepción de los antecedentes: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3B0300" w14:textId="0E18D196" w:rsidR="00721F5F" w:rsidRDefault="0035260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center"/>
          </w:tcPr>
          <w:p w14:paraId="29EEDD5C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AEDB67" w14:textId="23F2AEA2" w:rsidR="00721F5F" w:rsidRDefault="0035260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14:paraId="0E23D51D" w14:textId="77777777"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B37315" w14:textId="56A2F4CA" w:rsidR="00721F5F" w:rsidRDefault="00DF1CE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69B4DC5F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20F8BCD0" w14:textId="77777777" w:rsidR="00DF1CE1" w:rsidRDefault="00DF1CE1" w:rsidP="00DF1CE1">
      <w:pPr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b/>
          <w:bCs/>
          <w:sz w:val="28"/>
          <w:szCs w:val="28"/>
        </w:rPr>
      </w:pPr>
      <w:r w:rsidRPr="00130D00">
        <w:rPr>
          <w:rFonts w:ascii="ArialMT" w:hAnsi="ArialMT" w:cs="ArialMT"/>
          <w:b/>
          <w:bCs/>
          <w:sz w:val="28"/>
          <w:szCs w:val="28"/>
        </w:rPr>
        <w:t>Requisitos generales de postulación para los cargos</w:t>
      </w:r>
    </w:p>
    <w:p w14:paraId="01703DB3" w14:textId="77777777" w:rsidR="00DF1CE1" w:rsidRPr="00130D00" w:rsidRDefault="00DF1CE1" w:rsidP="00DF1CE1">
      <w:pPr>
        <w:autoSpaceDE w:val="0"/>
        <w:autoSpaceDN w:val="0"/>
        <w:adjustRightInd w:val="0"/>
        <w:spacing w:after="0" w:line="240" w:lineRule="auto"/>
        <w:ind w:left="563" w:hanging="284"/>
        <w:rPr>
          <w:rFonts w:ascii="ArialMT" w:hAnsi="ArialMT" w:cs="ArialMT"/>
          <w:b/>
          <w:bCs/>
          <w:sz w:val="28"/>
          <w:szCs w:val="28"/>
        </w:rPr>
      </w:pPr>
    </w:p>
    <w:p w14:paraId="49FBB01A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Rendir un test psicológico.</w:t>
      </w:r>
    </w:p>
    <w:p w14:paraId="579FB880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Demostrar un nivel B2 en el manejo del idioma inglés (el postulante seleccionado deberá rendir en la Universidad del Bío-Bío un test de suficiencia en el idioma inglés).</w:t>
      </w:r>
    </w:p>
    <w:p w14:paraId="2575F0C0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Se dará preferencia a los postulantes que demuestren en sus antecedentes publicaciones en su especialidad en revista indexadas y haber participado en proyectos de investigación.</w:t>
      </w:r>
    </w:p>
    <w:p w14:paraId="38A1BEF5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Las personas contratadas jornada completa deberán desarrollar actividades docentes en pre y postgrado.</w:t>
      </w:r>
    </w:p>
    <w:p w14:paraId="3027823D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Rendir y aprobar prueba de suficiencia en el manejo del idioma español (oral y escrito), si el idioma de origen del interesado es otro.</w:t>
      </w:r>
    </w:p>
    <w:p w14:paraId="76BC31B4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Cumplir con los requisitos para ingresar a la administración pública.</w:t>
      </w:r>
    </w:p>
    <w:p w14:paraId="2CCBB489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Haber cursado de preferencia programas de capacitación en el área pedagógica.</w:t>
      </w:r>
    </w:p>
    <w:p w14:paraId="1DD9C636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Tener preferentemente experiencia en docencia universitaria.</w:t>
      </w:r>
    </w:p>
    <w:p w14:paraId="4695C24F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No ser deudor moroso de Crédito Universitario.</w:t>
      </w:r>
    </w:p>
    <w:p w14:paraId="7A4C2F7B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Firmar compromiso de productividad docente y científica a evaluarse al cabo de dos años para la renovación del contrato.</w:t>
      </w:r>
    </w:p>
    <w:p w14:paraId="57C67945" w14:textId="77777777" w:rsidR="00DF1CE1" w:rsidRPr="002B006B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En el proceso de selección, los postulantes seleccionados deberán someterse a una entrevista personal.</w:t>
      </w:r>
    </w:p>
    <w:p w14:paraId="74272202" w14:textId="77777777" w:rsidR="00DF1CE1" w:rsidRPr="00C52CEE" w:rsidRDefault="00DF1CE1" w:rsidP="00DF1CE1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Chars="0" w:left="639"/>
        <w:rPr>
          <w:rFonts w:ascii="ArialMT" w:hAnsi="ArialMT" w:cs="ArialMT"/>
          <w:sz w:val="20"/>
          <w:szCs w:val="20"/>
        </w:rPr>
      </w:pPr>
      <w:r w:rsidRPr="00C52CEE">
        <w:rPr>
          <w:rFonts w:ascii="ArialMT" w:hAnsi="ArialMT" w:cs="ArialMT"/>
          <w:sz w:val="20"/>
          <w:szCs w:val="20"/>
        </w:rPr>
        <w:t>En caso de ser seleccionado para la entrevista final, podría solicitarse efectuar una presentación en su especialidad.</w:t>
      </w:r>
    </w:p>
    <w:p w14:paraId="1C508DAE" w14:textId="77777777" w:rsidR="00DF1CE1" w:rsidRDefault="00DF1CE1" w:rsidP="00DF1CE1">
      <w:pPr>
        <w:pStyle w:val="Prrafodelista"/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sz w:val="20"/>
          <w:szCs w:val="20"/>
        </w:rPr>
      </w:pPr>
    </w:p>
    <w:p w14:paraId="595815DD" w14:textId="77777777" w:rsidR="00DF1CE1" w:rsidRDefault="00DF1CE1" w:rsidP="00DF1CE1">
      <w:pPr>
        <w:pStyle w:val="Prrafodelista"/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sz w:val="20"/>
          <w:szCs w:val="20"/>
        </w:rPr>
      </w:pPr>
    </w:p>
    <w:p w14:paraId="234BAE55" w14:textId="77777777" w:rsidR="00DF1CE1" w:rsidRPr="002B006B" w:rsidRDefault="00DF1CE1" w:rsidP="00DF1CE1">
      <w:pPr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b/>
          <w:bCs/>
          <w:sz w:val="28"/>
          <w:szCs w:val="28"/>
        </w:rPr>
      </w:pPr>
    </w:p>
    <w:p w14:paraId="296BADB3" w14:textId="77777777" w:rsidR="00DF1CE1" w:rsidRDefault="00DF1CE1" w:rsidP="00DF1CE1">
      <w:pPr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b/>
          <w:bCs/>
          <w:sz w:val="28"/>
          <w:szCs w:val="28"/>
        </w:rPr>
      </w:pPr>
      <w:r w:rsidRPr="002B006B">
        <w:rPr>
          <w:rFonts w:ascii="ArialMT" w:hAnsi="ArialMT" w:cs="ArialMT"/>
          <w:b/>
          <w:bCs/>
          <w:sz w:val="28"/>
          <w:szCs w:val="28"/>
        </w:rPr>
        <w:t>Antecedentes generales a considerar en la selección:</w:t>
      </w:r>
    </w:p>
    <w:p w14:paraId="22F3760F" w14:textId="77777777" w:rsidR="00DF1CE1" w:rsidRPr="002B006B" w:rsidRDefault="00DF1CE1" w:rsidP="00DF1CE1">
      <w:pPr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b/>
          <w:bCs/>
          <w:sz w:val="28"/>
          <w:szCs w:val="28"/>
        </w:rPr>
      </w:pPr>
    </w:p>
    <w:p w14:paraId="7104E29B" w14:textId="77777777" w:rsidR="00DF1CE1" w:rsidRPr="002B006B" w:rsidRDefault="00DF1CE1" w:rsidP="00DF1CE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Chars="0" w:left="639"/>
        <w:jc w:val="left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Certificados de título (s) y grado(s) académico(s).</w:t>
      </w:r>
    </w:p>
    <w:p w14:paraId="6376473F" w14:textId="77777777" w:rsidR="00DF1CE1" w:rsidRPr="002B006B" w:rsidRDefault="00DF1CE1" w:rsidP="00DF1CE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Chars="0" w:left="639"/>
        <w:jc w:val="left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Currículum vitae, según formato definido por la Vicerrectoría Académica de la Universidad</w:t>
      </w:r>
    </w:p>
    <w:p w14:paraId="4B982E4D" w14:textId="6BE7D3C4" w:rsidR="00DF1CE1" w:rsidRPr="002B006B" w:rsidRDefault="00DF1CE1" w:rsidP="00DF1CE1">
      <w:pPr>
        <w:pStyle w:val="Prrafodelista"/>
        <w:autoSpaceDE w:val="0"/>
        <w:autoSpaceDN w:val="0"/>
        <w:adjustRightInd w:val="0"/>
        <w:spacing w:after="0" w:line="240" w:lineRule="auto"/>
        <w:ind w:left="63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  <w:r w:rsidRPr="002B006B">
        <w:rPr>
          <w:rFonts w:ascii="ArialMT" w:hAnsi="ArialMT" w:cs="ArialMT"/>
          <w:sz w:val="20"/>
          <w:szCs w:val="20"/>
        </w:rPr>
        <w:t>del Bío-Bío (www.ubiobio.cl/vra) debidamente respaldado.</w:t>
      </w:r>
    </w:p>
    <w:p w14:paraId="283527D3" w14:textId="77777777" w:rsidR="00DF1CE1" w:rsidRPr="002B006B" w:rsidRDefault="00DF1CE1" w:rsidP="00DF1CE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Chars="0" w:left="639"/>
        <w:jc w:val="left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 xml:space="preserve">Declaración de una página sobre las perspectivas de trabajo académico en </w:t>
      </w:r>
      <w:r>
        <w:rPr>
          <w:rFonts w:ascii="ArialMT" w:hAnsi="ArialMT" w:cs="ArialMT"/>
          <w:sz w:val="20"/>
          <w:szCs w:val="20"/>
        </w:rPr>
        <w:t>la Facultad</w:t>
      </w:r>
      <w:r w:rsidRPr="002B006B">
        <w:rPr>
          <w:rFonts w:ascii="ArialMT" w:hAnsi="ArialMT" w:cs="ArialMT"/>
          <w:sz w:val="20"/>
          <w:szCs w:val="20"/>
        </w:rPr>
        <w:t xml:space="preserve"> Departamento.</w:t>
      </w:r>
    </w:p>
    <w:p w14:paraId="1A459A0E" w14:textId="77777777" w:rsidR="00DF1CE1" w:rsidRDefault="00DF1CE1" w:rsidP="00DF1CE1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Chars="0" w:left="639"/>
        <w:jc w:val="left"/>
        <w:rPr>
          <w:rFonts w:ascii="ArialMT" w:hAnsi="ArialMT" w:cs="ArialMT"/>
          <w:sz w:val="20"/>
          <w:szCs w:val="20"/>
        </w:rPr>
      </w:pPr>
      <w:r w:rsidRPr="002B006B">
        <w:rPr>
          <w:rFonts w:ascii="ArialMT" w:hAnsi="ArialMT" w:cs="ArialMT"/>
          <w:sz w:val="20"/>
          <w:szCs w:val="20"/>
        </w:rPr>
        <w:t>Adjuntar 2 cartas de recomendación.</w:t>
      </w:r>
    </w:p>
    <w:p w14:paraId="05D62DEB" w14:textId="77777777" w:rsidR="00DF1CE1" w:rsidRDefault="00DF1CE1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E4F3D8A" w14:textId="77777777" w:rsidR="00DF1CE1" w:rsidRDefault="00DF1CE1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A77153B" w14:textId="04AC3A8F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 de la Universidad del Bío-Bío, dirigido a:</w:t>
      </w:r>
    </w:p>
    <w:p w14:paraId="257667C7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4A7813FC" w14:textId="0421D938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10873" w:type="dxa"/>
        <w:tblLook w:val="04A0" w:firstRow="1" w:lastRow="0" w:firstColumn="1" w:lastColumn="0" w:noHBand="0" w:noVBand="1"/>
      </w:tblPr>
      <w:tblGrid>
        <w:gridCol w:w="4253"/>
        <w:gridCol w:w="6620"/>
      </w:tblGrid>
      <w:tr w:rsidR="00721F5F" w14:paraId="3B1916D3" w14:textId="77777777" w:rsidTr="006D743A">
        <w:trPr>
          <w:trHeight w:val="283"/>
        </w:trPr>
        <w:tc>
          <w:tcPr>
            <w:tcW w:w="4253" w:type="dxa"/>
            <w:vAlign w:val="center"/>
          </w:tcPr>
          <w:p w14:paraId="7BA38A74" w14:textId="1D84A104" w:rsidR="00721F5F" w:rsidRDefault="00721F5F" w:rsidP="00DF1CE1">
            <w:pPr>
              <w:spacing w:after="0" w:line="240" w:lineRule="auto"/>
              <w:ind w:leftChars="0" w:left="0" w:right="-1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Concurso </w:t>
            </w:r>
            <w:r w:rsidR="006D743A">
              <w:rPr>
                <w:rFonts w:ascii="Arial" w:hAnsi="Arial" w:cs="Arial"/>
                <w:sz w:val="20"/>
                <w:szCs w:val="20"/>
              </w:rPr>
              <w:t xml:space="preserve">Doctorado en Inteligencia Artificial </w:t>
            </w:r>
            <w:r>
              <w:rPr>
                <w:rFonts w:ascii="Arial" w:hAnsi="Arial" w:cs="Arial"/>
                <w:sz w:val="20"/>
                <w:szCs w:val="20"/>
              </w:rPr>
              <w:t xml:space="preserve">Facultad de </w:t>
            </w:r>
            <w:r w:rsidR="006D743A">
              <w:rPr>
                <w:rFonts w:ascii="Arial" w:hAnsi="Arial" w:cs="Arial"/>
                <w:sz w:val="20"/>
                <w:szCs w:val="20"/>
              </w:rPr>
              <w:t>Ingeniería</w:t>
            </w:r>
          </w:p>
        </w:tc>
        <w:tc>
          <w:tcPr>
            <w:tcW w:w="6620" w:type="dxa"/>
            <w:vAlign w:val="center"/>
          </w:tcPr>
          <w:p w14:paraId="4C037129" w14:textId="705C3C5D" w:rsidR="00721F5F" w:rsidRDefault="00721F5F" w:rsidP="006D743A">
            <w:pPr>
              <w:spacing w:after="0" w:line="240" w:lineRule="auto"/>
              <w:ind w:leftChars="0" w:left="2070" w:firstLine="28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F5F" w14:paraId="09109049" w14:textId="77777777" w:rsidTr="006D743A">
        <w:trPr>
          <w:trHeight w:val="283"/>
        </w:trPr>
        <w:tc>
          <w:tcPr>
            <w:tcW w:w="10871" w:type="dxa"/>
            <w:gridSpan w:val="2"/>
            <w:vAlign w:val="center"/>
          </w:tcPr>
          <w:p w14:paraId="3DFC09CB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del Bío-Bío</w:t>
            </w:r>
          </w:p>
        </w:tc>
      </w:tr>
      <w:tr w:rsidR="00721F5F" w14:paraId="3AF38A57" w14:textId="77777777" w:rsidTr="006D743A">
        <w:trPr>
          <w:trHeight w:val="283"/>
        </w:trPr>
        <w:tc>
          <w:tcPr>
            <w:tcW w:w="10871" w:type="dxa"/>
            <w:gridSpan w:val="2"/>
            <w:vAlign w:val="center"/>
          </w:tcPr>
          <w:p w14:paraId="5B7BE455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Avda. Collao 1202, Casilla 5-C</w:t>
            </w:r>
          </w:p>
        </w:tc>
      </w:tr>
      <w:tr w:rsidR="00721F5F" w14:paraId="5417BD34" w14:textId="77777777" w:rsidTr="006D743A">
        <w:trPr>
          <w:trHeight w:val="283"/>
        </w:trPr>
        <w:tc>
          <w:tcPr>
            <w:tcW w:w="10871" w:type="dxa"/>
            <w:gridSpan w:val="2"/>
            <w:vAlign w:val="center"/>
          </w:tcPr>
          <w:p w14:paraId="2C0EEFF1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Concepción-Chile</w:t>
            </w:r>
          </w:p>
        </w:tc>
      </w:tr>
    </w:tbl>
    <w:p w14:paraId="2DC246C3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59A59BFD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415E124D" w14:textId="77777777"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721F5F" w14:paraId="44228A48" w14:textId="77777777" w:rsidTr="00AA4623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14:paraId="50F0E232" w14:textId="0BBE20CD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Correo electrónico</w:t>
            </w:r>
            <w:r w:rsidR="00DF1CE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A1325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DF1CE1">
              <w:rPr>
                <w:rFonts w:ascii="Arial" w:hAnsi="Arial" w:cs="Arial"/>
                <w:i/>
                <w:sz w:val="20"/>
                <w:szCs w:val="20"/>
              </w:rPr>
              <w:t>risthia@ubiobio.cl</w:t>
            </w:r>
          </w:p>
        </w:tc>
      </w:tr>
      <w:tr w:rsidR="00721F5F" w14:paraId="41E988F1" w14:textId="77777777" w:rsidTr="00AA4623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1FB821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D13B" w14:textId="27A2919A" w:rsidR="00721F5F" w:rsidRDefault="00DF1CE1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+5693111582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BF64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53BF0" w14:textId="1BD54833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5383" w14:textId="22B8850F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57C98" w14:textId="77777777" w:rsid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F5F" w14:paraId="63AF215A" w14:textId="77777777" w:rsidTr="00721F5F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875" w14:textId="77777777" w:rsidR="00721F5F" w:rsidRPr="00721F5F" w:rsidRDefault="00721F5F" w:rsidP="00AA4623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509F5329" w14:textId="77777777"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721F5F" w:rsidRPr="00813C6A" w:rsidSect="007D3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426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B7F9" w14:textId="77777777" w:rsidR="00EC7BC2" w:rsidRDefault="00EC7BC2">
      <w:pPr>
        <w:spacing w:after="0" w:line="240" w:lineRule="auto"/>
        <w:ind w:left="636"/>
      </w:pPr>
      <w:r>
        <w:separator/>
      </w:r>
    </w:p>
  </w:endnote>
  <w:endnote w:type="continuationSeparator" w:id="0">
    <w:p w14:paraId="0468E200" w14:textId="77777777" w:rsidR="00EC7BC2" w:rsidRDefault="00EC7BC2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E664" w14:textId="77777777"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6357" w14:textId="77777777"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14:paraId="6105C563" w14:textId="77777777"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1D28" w14:textId="77777777"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6AF7" w14:textId="77777777" w:rsidR="00EC7BC2" w:rsidRDefault="00EC7BC2">
      <w:pPr>
        <w:spacing w:after="0" w:line="240" w:lineRule="auto"/>
        <w:ind w:left="636"/>
      </w:pPr>
      <w:r>
        <w:separator/>
      </w:r>
    </w:p>
  </w:footnote>
  <w:footnote w:type="continuationSeparator" w:id="0">
    <w:p w14:paraId="1692D545" w14:textId="77777777" w:rsidR="00EC7BC2" w:rsidRDefault="00EC7BC2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ED79" w14:textId="77777777"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BA67" w14:textId="77777777"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FF1A" w14:textId="77777777"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2994E78"/>
    <w:multiLevelType w:val="hybridMultilevel"/>
    <w:tmpl w:val="557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CE2A8C"/>
    <w:multiLevelType w:val="hybridMultilevel"/>
    <w:tmpl w:val="135C369E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C7D91"/>
    <w:multiLevelType w:val="hybridMultilevel"/>
    <w:tmpl w:val="41CE1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50663A"/>
    <w:multiLevelType w:val="hybridMultilevel"/>
    <w:tmpl w:val="7BC0F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8470B"/>
    <w:multiLevelType w:val="hybridMultilevel"/>
    <w:tmpl w:val="60261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27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8"/>
  </w:num>
  <w:num w:numId="21">
    <w:abstractNumId w:val="16"/>
  </w:num>
  <w:num w:numId="22">
    <w:abstractNumId w:val="39"/>
  </w:num>
  <w:num w:numId="23">
    <w:abstractNumId w:val="15"/>
  </w:num>
  <w:num w:numId="24">
    <w:abstractNumId w:val="26"/>
  </w:num>
  <w:num w:numId="25">
    <w:abstractNumId w:val="19"/>
  </w:num>
  <w:num w:numId="26">
    <w:abstractNumId w:val="23"/>
  </w:num>
  <w:num w:numId="27">
    <w:abstractNumId w:val="33"/>
  </w:num>
  <w:num w:numId="28">
    <w:abstractNumId w:val="35"/>
  </w:num>
  <w:num w:numId="29">
    <w:abstractNumId w:val="38"/>
  </w:num>
  <w:num w:numId="30">
    <w:abstractNumId w:val="22"/>
  </w:num>
  <w:num w:numId="31">
    <w:abstractNumId w:val="14"/>
  </w:num>
  <w:num w:numId="32">
    <w:abstractNumId w:val="29"/>
  </w:num>
  <w:num w:numId="33">
    <w:abstractNumId w:val="20"/>
  </w:num>
  <w:num w:numId="34">
    <w:abstractNumId w:val="31"/>
  </w:num>
  <w:num w:numId="35">
    <w:abstractNumId w:val="18"/>
  </w:num>
  <w:num w:numId="36">
    <w:abstractNumId w:val="11"/>
  </w:num>
  <w:num w:numId="37">
    <w:abstractNumId w:val="34"/>
  </w:num>
  <w:num w:numId="38">
    <w:abstractNumId w:val="36"/>
  </w:num>
  <w:num w:numId="39">
    <w:abstractNumId w:val="24"/>
  </w:num>
  <w:num w:numId="40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6213"/>
    <w:rsid w:val="00026AA7"/>
    <w:rsid w:val="000418B1"/>
    <w:rsid w:val="00041AE8"/>
    <w:rsid w:val="00042828"/>
    <w:rsid w:val="000503FD"/>
    <w:rsid w:val="00055D62"/>
    <w:rsid w:val="0007269E"/>
    <w:rsid w:val="00072E0F"/>
    <w:rsid w:val="00083376"/>
    <w:rsid w:val="000865BD"/>
    <w:rsid w:val="00092C51"/>
    <w:rsid w:val="00094059"/>
    <w:rsid w:val="000B0F5A"/>
    <w:rsid w:val="000B1224"/>
    <w:rsid w:val="000B5AF1"/>
    <w:rsid w:val="000C3F44"/>
    <w:rsid w:val="000D13AB"/>
    <w:rsid w:val="000D1FEF"/>
    <w:rsid w:val="000D64FE"/>
    <w:rsid w:val="000E0177"/>
    <w:rsid w:val="000E0E40"/>
    <w:rsid w:val="000E2F2D"/>
    <w:rsid w:val="000F2D01"/>
    <w:rsid w:val="000F6922"/>
    <w:rsid w:val="00113BF3"/>
    <w:rsid w:val="00126664"/>
    <w:rsid w:val="001273A1"/>
    <w:rsid w:val="00143805"/>
    <w:rsid w:val="0014482E"/>
    <w:rsid w:val="00161FA7"/>
    <w:rsid w:val="0016362A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E0692"/>
    <w:rsid w:val="001E06A1"/>
    <w:rsid w:val="001E1733"/>
    <w:rsid w:val="001F57BB"/>
    <w:rsid w:val="0020761E"/>
    <w:rsid w:val="002079AF"/>
    <w:rsid w:val="0021529F"/>
    <w:rsid w:val="00216AEB"/>
    <w:rsid w:val="002206B7"/>
    <w:rsid w:val="00221188"/>
    <w:rsid w:val="00222DB9"/>
    <w:rsid w:val="00243112"/>
    <w:rsid w:val="00245A40"/>
    <w:rsid w:val="00246C0F"/>
    <w:rsid w:val="00250DEE"/>
    <w:rsid w:val="00251C38"/>
    <w:rsid w:val="00266464"/>
    <w:rsid w:val="00270F09"/>
    <w:rsid w:val="0027377B"/>
    <w:rsid w:val="0027756C"/>
    <w:rsid w:val="00284FA1"/>
    <w:rsid w:val="0029567A"/>
    <w:rsid w:val="002976FA"/>
    <w:rsid w:val="002A3C2C"/>
    <w:rsid w:val="002A5AB8"/>
    <w:rsid w:val="002C22CE"/>
    <w:rsid w:val="002C7148"/>
    <w:rsid w:val="002D0EA1"/>
    <w:rsid w:val="002D2968"/>
    <w:rsid w:val="002E0362"/>
    <w:rsid w:val="002E0E8F"/>
    <w:rsid w:val="002E298E"/>
    <w:rsid w:val="002F189E"/>
    <w:rsid w:val="002F58D3"/>
    <w:rsid w:val="002F64B7"/>
    <w:rsid w:val="002F65BB"/>
    <w:rsid w:val="00300EDA"/>
    <w:rsid w:val="00303B03"/>
    <w:rsid w:val="00326F1E"/>
    <w:rsid w:val="00333EE9"/>
    <w:rsid w:val="0033592F"/>
    <w:rsid w:val="00345D7A"/>
    <w:rsid w:val="003519B4"/>
    <w:rsid w:val="00352602"/>
    <w:rsid w:val="00356168"/>
    <w:rsid w:val="00357CBB"/>
    <w:rsid w:val="003603D1"/>
    <w:rsid w:val="00364933"/>
    <w:rsid w:val="003721FD"/>
    <w:rsid w:val="003823F5"/>
    <w:rsid w:val="003826F3"/>
    <w:rsid w:val="00384C40"/>
    <w:rsid w:val="00392F9D"/>
    <w:rsid w:val="003A4677"/>
    <w:rsid w:val="003A683F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A02E4"/>
    <w:rsid w:val="004A244A"/>
    <w:rsid w:val="004A2F7A"/>
    <w:rsid w:val="004A49F5"/>
    <w:rsid w:val="004A4DC8"/>
    <w:rsid w:val="004A5B5C"/>
    <w:rsid w:val="004B22DC"/>
    <w:rsid w:val="004C5444"/>
    <w:rsid w:val="004D01C9"/>
    <w:rsid w:val="004D058B"/>
    <w:rsid w:val="004D1F0C"/>
    <w:rsid w:val="004D2101"/>
    <w:rsid w:val="004D46A1"/>
    <w:rsid w:val="004E151F"/>
    <w:rsid w:val="004F2912"/>
    <w:rsid w:val="004F5D58"/>
    <w:rsid w:val="005014F9"/>
    <w:rsid w:val="00502F1E"/>
    <w:rsid w:val="0050783C"/>
    <w:rsid w:val="00517B37"/>
    <w:rsid w:val="0052046B"/>
    <w:rsid w:val="0052077D"/>
    <w:rsid w:val="00527242"/>
    <w:rsid w:val="0053589C"/>
    <w:rsid w:val="00541C15"/>
    <w:rsid w:val="005509A6"/>
    <w:rsid w:val="00550ABC"/>
    <w:rsid w:val="00556452"/>
    <w:rsid w:val="005622C4"/>
    <w:rsid w:val="00564A76"/>
    <w:rsid w:val="0057069C"/>
    <w:rsid w:val="00572DAA"/>
    <w:rsid w:val="0057301C"/>
    <w:rsid w:val="00577DAF"/>
    <w:rsid w:val="00583A2E"/>
    <w:rsid w:val="00593160"/>
    <w:rsid w:val="005A0403"/>
    <w:rsid w:val="005A481F"/>
    <w:rsid w:val="005B3317"/>
    <w:rsid w:val="005B7322"/>
    <w:rsid w:val="005B789D"/>
    <w:rsid w:val="005C4DA1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4629"/>
    <w:rsid w:val="0068797E"/>
    <w:rsid w:val="00694653"/>
    <w:rsid w:val="0069522A"/>
    <w:rsid w:val="006A2861"/>
    <w:rsid w:val="006C142E"/>
    <w:rsid w:val="006C4EC6"/>
    <w:rsid w:val="006D14D0"/>
    <w:rsid w:val="006D2F97"/>
    <w:rsid w:val="006D3C73"/>
    <w:rsid w:val="006D743A"/>
    <w:rsid w:val="006E0818"/>
    <w:rsid w:val="006F021D"/>
    <w:rsid w:val="006F3428"/>
    <w:rsid w:val="006F486B"/>
    <w:rsid w:val="006F793C"/>
    <w:rsid w:val="00704C3B"/>
    <w:rsid w:val="00707E09"/>
    <w:rsid w:val="00713DBB"/>
    <w:rsid w:val="007205EB"/>
    <w:rsid w:val="00721F5F"/>
    <w:rsid w:val="00725B1C"/>
    <w:rsid w:val="0073155A"/>
    <w:rsid w:val="007333D9"/>
    <w:rsid w:val="007369A4"/>
    <w:rsid w:val="00743E24"/>
    <w:rsid w:val="007515A6"/>
    <w:rsid w:val="00751F68"/>
    <w:rsid w:val="00752787"/>
    <w:rsid w:val="00754953"/>
    <w:rsid w:val="00757411"/>
    <w:rsid w:val="007616FA"/>
    <w:rsid w:val="00764814"/>
    <w:rsid w:val="00772D6D"/>
    <w:rsid w:val="00774302"/>
    <w:rsid w:val="00774A27"/>
    <w:rsid w:val="007820D2"/>
    <w:rsid w:val="007832F8"/>
    <w:rsid w:val="0078508D"/>
    <w:rsid w:val="007907D0"/>
    <w:rsid w:val="00792B41"/>
    <w:rsid w:val="0079617A"/>
    <w:rsid w:val="007A6A00"/>
    <w:rsid w:val="007A6E69"/>
    <w:rsid w:val="007C7D97"/>
    <w:rsid w:val="007D0412"/>
    <w:rsid w:val="007D23B4"/>
    <w:rsid w:val="007D3500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57593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5135"/>
    <w:rsid w:val="008C64B2"/>
    <w:rsid w:val="008C7C28"/>
    <w:rsid w:val="008D39B4"/>
    <w:rsid w:val="008E323E"/>
    <w:rsid w:val="008E3BEA"/>
    <w:rsid w:val="008E4A62"/>
    <w:rsid w:val="008E5507"/>
    <w:rsid w:val="008E61B7"/>
    <w:rsid w:val="008F549C"/>
    <w:rsid w:val="008F7EE7"/>
    <w:rsid w:val="00901CB3"/>
    <w:rsid w:val="00902797"/>
    <w:rsid w:val="00907E39"/>
    <w:rsid w:val="00910D78"/>
    <w:rsid w:val="00917B6A"/>
    <w:rsid w:val="00917D8E"/>
    <w:rsid w:val="0092765D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E90"/>
    <w:rsid w:val="009E5F81"/>
    <w:rsid w:val="009F4156"/>
    <w:rsid w:val="00A1132B"/>
    <w:rsid w:val="00A1325E"/>
    <w:rsid w:val="00A142F3"/>
    <w:rsid w:val="00A22F17"/>
    <w:rsid w:val="00A3426F"/>
    <w:rsid w:val="00A349B8"/>
    <w:rsid w:val="00A35376"/>
    <w:rsid w:val="00A50D6C"/>
    <w:rsid w:val="00A54153"/>
    <w:rsid w:val="00A56476"/>
    <w:rsid w:val="00A66529"/>
    <w:rsid w:val="00A7111D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D6445"/>
    <w:rsid w:val="00AE5D18"/>
    <w:rsid w:val="00AE7191"/>
    <w:rsid w:val="00AF43FE"/>
    <w:rsid w:val="00AF5169"/>
    <w:rsid w:val="00AF6441"/>
    <w:rsid w:val="00AF72F0"/>
    <w:rsid w:val="00B05B51"/>
    <w:rsid w:val="00B06F15"/>
    <w:rsid w:val="00B14572"/>
    <w:rsid w:val="00B166EA"/>
    <w:rsid w:val="00B22D05"/>
    <w:rsid w:val="00B25973"/>
    <w:rsid w:val="00B25FE5"/>
    <w:rsid w:val="00B321D2"/>
    <w:rsid w:val="00B4200F"/>
    <w:rsid w:val="00B457E6"/>
    <w:rsid w:val="00B47A44"/>
    <w:rsid w:val="00B47E78"/>
    <w:rsid w:val="00B50DC8"/>
    <w:rsid w:val="00B524D9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22B2"/>
    <w:rsid w:val="00BB5173"/>
    <w:rsid w:val="00BB7F81"/>
    <w:rsid w:val="00BD583A"/>
    <w:rsid w:val="00BD70BD"/>
    <w:rsid w:val="00BE091F"/>
    <w:rsid w:val="00BE2C81"/>
    <w:rsid w:val="00BF347F"/>
    <w:rsid w:val="00BF51AB"/>
    <w:rsid w:val="00C07F45"/>
    <w:rsid w:val="00C11D2F"/>
    <w:rsid w:val="00C1259E"/>
    <w:rsid w:val="00C142F4"/>
    <w:rsid w:val="00C147EE"/>
    <w:rsid w:val="00C172BA"/>
    <w:rsid w:val="00C24AC9"/>
    <w:rsid w:val="00C3385A"/>
    <w:rsid w:val="00C37AC6"/>
    <w:rsid w:val="00C41DEC"/>
    <w:rsid w:val="00C4772C"/>
    <w:rsid w:val="00C50D07"/>
    <w:rsid w:val="00C54687"/>
    <w:rsid w:val="00C625D1"/>
    <w:rsid w:val="00C6350E"/>
    <w:rsid w:val="00C63B7C"/>
    <w:rsid w:val="00C75F7B"/>
    <w:rsid w:val="00C8174A"/>
    <w:rsid w:val="00C81784"/>
    <w:rsid w:val="00C82DF9"/>
    <w:rsid w:val="00C83B02"/>
    <w:rsid w:val="00C83FDE"/>
    <w:rsid w:val="00C87DCB"/>
    <w:rsid w:val="00CA3177"/>
    <w:rsid w:val="00CB3EE8"/>
    <w:rsid w:val="00CC1263"/>
    <w:rsid w:val="00CF3E8C"/>
    <w:rsid w:val="00D14AE1"/>
    <w:rsid w:val="00D15438"/>
    <w:rsid w:val="00D3022C"/>
    <w:rsid w:val="00D3397F"/>
    <w:rsid w:val="00D50AEE"/>
    <w:rsid w:val="00D51F19"/>
    <w:rsid w:val="00D5576B"/>
    <w:rsid w:val="00D63E39"/>
    <w:rsid w:val="00D64A80"/>
    <w:rsid w:val="00D64F72"/>
    <w:rsid w:val="00D6604C"/>
    <w:rsid w:val="00D70905"/>
    <w:rsid w:val="00D775C6"/>
    <w:rsid w:val="00D83F52"/>
    <w:rsid w:val="00D856EA"/>
    <w:rsid w:val="00D922F1"/>
    <w:rsid w:val="00D93850"/>
    <w:rsid w:val="00D96FA8"/>
    <w:rsid w:val="00D97E6D"/>
    <w:rsid w:val="00DB0E17"/>
    <w:rsid w:val="00DB7033"/>
    <w:rsid w:val="00DC0FAC"/>
    <w:rsid w:val="00DC2AFC"/>
    <w:rsid w:val="00DC6EB3"/>
    <w:rsid w:val="00DE7888"/>
    <w:rsid w:val="00DF1CE1"/>
    <w:rsid w:val="00DF25D6"/>
    <w:rsid w:val="00DF685F"/>
    <w:rsid w:val="00E070F0"/>
    <w:rsid w:val="00E20ABE"/>
    <w:rsid w:val="00E23D8F"/>
    <w:rsid w:val="00E2505A"/>
    <w:rsid w:val="00E51E26"/>
    <w:rsid w:val="00E56A77"/>
    <w:rsid w:val="00E57274"/>
    <w:rsid w:val="00E60B6C"/>
    <w:rsid w:val="00E61359"/>
    <w:rsid w:val="00E63C61"/>
    <w:rsid w:val="00E67F3A"/>
    <w:rsid w:val="00E921AB"/>
    <w:rsid w:val="00E9320D"/>
    <w:rsid w:val="00E96738"/>
    <w:rsid w:val="00EA09E9"/>
    <w:rsid w:val="00EA30AC"/>
    <w:rsid w:val="00EB57F1"/>
    <w:rsid w:val="00EB7578"/>
    <w:rsid w:val="00EC33DB"/>
    <w:rsid w:val="00EC7BC2"/>
    <w:rsid w:val="00EC7D28"/>
    <w:rsid w:val="00ED6ACC"/>
    <w:rsid w:val="00EF2A21"/>
    <w:rsid w:val="00F016F1"/>
    <w:rsid w:val="00F038B6"/>
    <w:rsid w:val="00F03D2D"/>
    <w:rsid w:val="00F04BBD"/>
    <w:rsid w:val="00F20923"/>
    <w:rsid w:val="00F27ADB"/>
    <w:rsid w:val="00F335A7"/>
    <w:rsid w:val="00F337B2"/>
    <w:rsid w:val="00F35AEC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D02B"/>
  <w15:docId w15:val="{2839DD9E-0582-431F-811D-22D34AA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">
    <w:name w:val="Body Text"/>
    <w:basedOn w:val="Normal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2862-94BF-4245-9746-F50C993F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Yaninna_</cp:lastModifiedBy>
  <cp:revision>2</cp:revision>
  <cp:lastPrinted>2015-12-18T12:55:00Z</cp:lastPrinted>
  <dcterms:created xsi:type="dcterms:W3CDTF">2023-04-27T14:29:00Z</dcterms:created>
  <dcterms:modified xsi:type="dcterms:W3CDTF">2023-04-27T14:29:00Z</dcterms:modified>
</cp:coreProperties>
</file>